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D21E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D21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ED21E9" w:rsidRPr="00ED21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ED21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913CA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ED21E9">
                <w:rPr>
                  <w:szCs w:val="24"/>
                </w:rPr>
                <w:t>О Всероссийской патриотической акции "Письма Победы"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13CA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D21E9" w:rsidRPr="00ED21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913CA7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D21E9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913CA7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ED21E9" w:rsidRPr="00ED21E9">
          <w:rPr>
            <w:sz w:val="24"/>
            <w:szCs w:val="24"/>
          </w:rPr>
          <w:t>Шорохова Любовь Вячеславовна</w:t>
        </w:r>
      </w:fldSimple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ED21E9">
          <w:rPr>
            <w:sz w:val="24"/>
            <w:szCs w:val="24"/>
            <w:lang w:val="en-US"/>
          </w:rPr>
          <w:t>40-08-58</w:t>
        </w:r>
      </w:fldSimple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CA" w:rsidRDefault="00741FCA">
      <w:r>
        <w:separator/>
      </w:r>
    </w:p>
  </w:endnote>
  <w:endnote w:type="continuationSeparator" w:id="1">
    <w:p w:rsidR="00741FCA" w:rsidRDefault="0074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913CA7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913CA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CA" w:rsidRDefault="00741FCA">
      <w:r>
        <w:separator/>
      </w:r>
    </w:p>
  </w:footnote>
  <w:footnote w:type="continuationSeparator" w:id="1">
    <w:p w:rsidR="00741FCA" w:rsidRDefault="00741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13CA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13CA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952C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43D8"/>
    <w:rsid w:val="00210AE7"/>
    <w:rsid w:val="0022272F"/>
    <w:rsid w:val="002321FE"/>
    <w:rsid w:val="002326E3"/>
    <w:rsid w:val="00247871"/>
    <w:rsid w:val="00247B75"/>
    <w:rsid w:val="0026156A"/>
    <w:rsid w:val="00265AC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3263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41FC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952CC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3CA7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</cp:lastModifiedBy>
  <cp:revision>2</cp:revision>
  <cp:lastPrinted>2011-06-07T12:47:00Z</cp:lastPrinted>
  <dcterms:created xsi:type="dcterms:W3CDTF">2020-06-15T07:17:00Z</dcterms:created>
  <dcterms:modified xsi:type="dcterms:W3CDTF">2020-06-15T07:17:00Z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